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9B" w:rsidRPr="00E056AD" w:rsidRDefault="00356A9B" w:rsidP="00A2072E">
      <w:pPr>
        <w:spacing w:line="560" w:lineRule="exact"/>
        <w:rPr>
          <w:rFonts w:ascii="仿宋_GB2312" w:eastAsia="仿宋_GB2312"/>
          <w:sz w:val="32"/>
          <w:szCs w:val="32"/>
        </w:rPr>
      </w:pPr>
      <w:r w:rsidRPr="00E056AD">
        <w:rPr>
          <w:rFonts w:ascii="仿宋_GB2312" w:eastAsia="仿宋_GB2312" w:cs="仿宋_GB2312" w:hint="eastAsia"/>
          <w:sz w:val="32"/>
          <w:szCs w:val="32"/>
        </w:rPr>
        <w:t>附件</w:t>
      </w:r>
      <w:r w:rsidRPr="00E056AD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356A9B" w:rsidRPr="00E056AD" w:rsidRDefault="00356A9B" w:rsidP="00943465">
      <w:pPr>
        <w:snapToGrid w:val="0"/>
        <w:spacing w:before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056AD">
        <w:rPr>
          <w:rFonts w:ascii="方正小标宋简体" w:eastAsia="方正小标宋简体" w:cs="方正小标宋简体" w:hint="eastAsia"/>
          <w:sz w:val="44"/>
          <w:szCs w:val="44"/>
        </w:rPr>
        <w:t>朔州市中小学教师高级职务评审委员会</w:t>
      </w:r>
    </w:p>
    <w:p w:rsidR="00356A9B" w:rsidRPr="00E056AD" w:rsidRDefault="00356A9B" w:rsidP="00943465">
      <w:pPr>
        <w:snapToGrid w:val="0"/>
        <w:spacing w:afterLines="10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056AD">
        <w:rPr>
          <w:rFonts w:ascii="方正小标宋简体" w:eastAsia="方正小标宋简体" w:cs="方正小标宋简体" w:hint="eastAsia"/>
          <w:sz w:val="44"/>
          <w:szCs w:val="44"/>
        </w:rPr>
        <w:t>评委推荐人选基本信息登记表</w:t>
      </w:r>
    </w:p>
    <w:tbl>
      <w:tblPr>
        <w:tblW w:w="9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1680"/>
        <w:gridCol w:w="915"/>
        <w:gridCol w:w="841"/>
        <w:gridCol w:w="1230"/>
        <w:gridCol w:w="1260"/>
        <w:gridCol w:w="1880"/>
      </w:tblGrid>
      <w:tr w:rsidR="00356A9B">
        <w:trPr>
          <w:trHeight w:hRule="exact" w:val="452"/>
        </w:trPr>
        <w:tc>
          <w:tcPr>
            <w:tcW w:w="1312" w:type="dxa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0" w:type="dxa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841" w:type="dxa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照</w:t>
            </w:r>
          </w:p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片</w:t>
            </w:r>
          </w:p>
        </w:tc>
      </w:tr>
      <w:tr w:rsidR="00356A9B">
        <w:trPr>
          <w:trHeight w:hRule="exact" w:val="587"/>
        </w:trPr>
        <w:tc>
          <w:tcPr>
            <w:tcW w:w="1312" w:type="dxa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95" w:type="dxa"/>
            <w:gridSpan w:val="2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490" w:type="dxa"/>
            <w:gridSpan w:val="2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56A9B">
        <w:trPr>
          <w:trHeight w:hRule="exact" w:val="652"/>
        </w:trPr>
        <w:tc>
          <w:tcPr>
            <w:tcW w:w="1312" w:type="dxa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95" w:type="dxa"/>
            <w:gridSpan w:val="2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现任专业技术职务</w:t>
            </w:r>
          </w:p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及年限</w:t>
            </w:r>
          </w:p>
        </w:tc>
        <w:tc>
          <w:tcPr>
            <w:tcW w:w="1260" w:type="dxa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56A9B">
        <w:trPr>
          <w:trHeight w:hRule="exact" w:val="469"/>
        </w:trPr>
        <w:tc>
          <w:tcPr>
            <w:tcW w:w="1312" w:type="dxa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2595" w:type="dxa"/>
            <w:gridSpan w:val="2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现从事技术专业</w:t>
            </w:r>
          </w:p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及年限</w:t>
            </w:r>
          </w:p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（写明学段及学科）</w:t>
            </w:r>
          </w:p>
        </w:tc>
        <w:tc>
          <w:tcPr>
            <w:tcW w:w="1260" w:type="dxa"/>
            <w:vMerge w:val="restart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56A9B">
        <w:trPr>
          <w:trHeight w:hRule="exact" w:val="494"/>
        </w:trPr>
        <w:tc>
          <w:tcPr>
            <w:tcW w:w="1312" w:type="dxa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595" w:type="dxa"/>
            <w:gridSpan w:val="2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56A9B">
        <w:trPr>
          <w:trHeight w:hRule="exact" w:val="1903"/>
        </w:trPr>
        <w:tc>
          <w:tcPr>
            <w:tcW w:w="2992" w:type="dxa"/>
            <w:gridSpan w:val="2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学习经历（从大学起）</w:t>
            </w:r>
          </w:p>
          <w:p w:rsidR="00356A9B" w:rsidRPr="00CA4C09" w:rsidRDefault="00356A9B" w:rsidP="00CA4C09">
            <w:pPr>
              <w:jc w:val="left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（</w:t>
            </w:r>
            <w:r w:rsidRPr="00CA4C09">
              <w:rPr>
                <w:kern w:val="0"/>
                <w:sz w:val="20"/>
                <w:szCs w:val="20"/>
              </w:rPr>
              <w:t>XX</w:t>
            </w:r>
            <w:r w:rsidRPr="00CA4C09">
              <w:rPr>
                <w:rFonts w:cs="宋体" w:hint="eastAsia"/>
                <w:kern w:val="0"/>
                <w:sz w:val="20"/>
                <w:szCs w:val="20"/>
              </w:rPr>
              <w:t>年</w:t>
            </w:r>
            <w:r w:rsidRPr="00CA4C09">
              <w:rPr>
                <w:kern w:val="0"/>
                <w:sz w:val="20"/>
                <w:szCs w:val="20"/>
              </w:rPr>
              <w:t>X</w:t>
            </w:r>
            <w:r w:rsidRPr="00CA4C09">
              <w:rPr>
                <w:rFonts w:cs="宋体" w:hint="eastAsia"/>
                <w:kern w:val="0"/>
                <w:sz w:val="20"/>
                <w:szCs w:val="20"/>
              </w:rPr>
              <w:t>月至</w:t>
            </w:r>
            <w:r w:rsidRPr="00CA4C09">
              <w:rPr>
                <w:kern w:val="0"/>
                <w:sz w:val="20"/>
                <w:szCs w:val="20"/>
              </w:rPr>
              <w:t>XX</w:t>
            </w:r>
            <w:r w:rsidRPr="00CA4C09">
              <w:rPr>
                <w:rFonts w:cs="宋体" w:hint="eastAsia"/>
                <w:kern w:val="0"/>
                <w:sz w:val="20"/>
                <w:szCs w:val="20"/>
              </w:rPr>
              <w:t>年</w:t>
            </w:r>
            <w:r w:rsidRPr="00CA4C09">
              <w:rPr>
                <w:kern w:val="0"/>
                <w:sz w:val="20"/>
                <w:szCs w:val="20"/>
              </w:rPr>
              <w:t>X</w:t>
            </w:r>
            <w:r w:rsidRPr="00CA4C09">
              <w:rPr>
                <w:rFonts w:cs="宋体" w:hint="eastAsia"/>
                <w:kern w:val="0"/>
                <w:sz w:val="20"/>
                <w:szCs w:val="20"/>
              </w:rPr>
              <w:t>月，在</w:t>
            </w:r>
            <w:r w:rsidRPr="00CA4C09">
              <w:rPr>
                <w:kern w:val="0"/>
                <w:sz w:val="20"/>
                <w:szCs w:val="20"/>
              </w:rPr>
              <w:t>XX</w:t>
            </w:r>
            <w:r w:rsidRPr="00CA4C09">
              <w:rPr>
                <w:rFonts w:cs="宋体" w:hint="eastAsia"/>
                <w:kern w:val="0"/>
                <w:sz w:val="20"/>
                <w:szCs w:val="20"/>
              </w:rPr>
              <w:t>学校</w:t>
            </w:r>
            <w:r w:rsidRPr="00CA4C09">
              <w:rPr>
                <w:kern w:val="0"/>
                <w:sz w:val="20"/>
                <w:szCs w:val="20"/>
              </w:rPr>
              <w:t>XX</w:t>
            </w:r>
            <w:r w:rsidRPr="00CA4C09">
              <w:rPr>
                <w:rFonts w:cs="宋体" w:hint="eastAsia"/>
                <w:kern w:val="0"/>
                <w:sz w:val="20"/>
                <w:szCs w:val="20"/>
              </w:rPr>
              <w:t>专业学习，获得</w:t>
            </w:r>
            <w:r w:rsidRPr="00CA4C09">
              <w:rPr>
                <w:kern w:val="0"/>
                <w:sz w:val="20"/>
                <w:szCs w:val="20"/>
              </w:rPr>
              <w:t>XX</w:t>
            </w:r>
            <w:r w:rsidRPr="00CA4C09">
              <w:rPr>
                <w:rFonts w:cs="宋体" w:hint="eastAsia"/>
                <w:kern w:val="0"/>
                <w:sz w:val="20"/>
                <w:szCs w:val="20"/>
              </w:rPr>
              <w:t>学位）</w:t>
            </w:r>
          </w:p>
        </w:tc>
        <w:tc>
          <w:tcPr>
            <w:tcW w:w="6126" w:type="dxa"/>
            <w:gridSpan w:val="5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56A9B">
        <w:trPr>
          <w:trHeight w:hRule="exact" w:val="2150"/>
        </w:trPr>
        <w:tc>
          <w:tcPr>
            <w:tcW w:w="2992" w:type="dxa"/>
            <w:gridSpan w:val="2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6126" w:type="dxa"/>
            <w:gridSpan w:val="5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56A9B" w:rsidTr="00E056AD">
        <w:trPr>
          <w:trHeight w:hRule="exact" w:val="1729"/>
        </w:trPr>
        <w:tc>
          <w:tcPr>
            <w:tcW w:w="2992" w:type="dxa"/>
            <w:gridSpan w:val="2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工作业绩、</w:t>
            </w:r>
          </w:p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所获得奖励、</w:t>
            </w:r>
          </w:p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研究成果、</w:t>
            </w:r>
          </w:p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教育教学成果</w:t>
            </w:r>
          </w:p>
        </w:tc>
        <w:tc>
          <w:tcPr>
            <w:tcW w:w="6126" w:type="dxa"/>
            <w:gridSpan w:val="5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56A9B" w:rsidTr="00E056AD">
        <w:trPr>
          <w:trHeight w:hRule="exact" w:val="2361"/>
        </w:trPr>
        <w:tc>
          <w:tcPr>
            <w:tcW w:w="1312" w:type="dxa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单位意见（需签字、盖章）</w:t>
            </w:r>
          </w:p>
        </w:tc>
        <w:tc>
          <w:tcPr>
            <w:tcW w:w="2595" w:type="dxa"/>
            <w:gridSpan w:val="2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市推荐意见</w:t>
            </w:r>
          </w:p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  <w:r w:rsidRPr="00CA4C09">
              <w:rPr>
                <w:rFonts w:cs="宋体" w:hint="eastAsia"/>
                <w:kern w:val="0"/>
                <w:sz w:val="20"/>
                <w:szCs w:val="20"/>
              </w:rPr>
              <w:t>（需签字、盖章）</w:t>
            </w:r>
          </w:p>
        </w:tc>
        <w:tc>
          <w:tcPr>
            <w:tcW w:w="3140" w:type="dxa"/>
            <w:gridSpan w:val="2"/>
            <w:vAlign w:val="center"/>
          </w:tcPr>
          <w:p w:rsidR="00356A9B" w:rsidRPr="00CA4C09" w:rsidRDefault="00356A9B" w:rsidP="00CA4C09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356A9B" w:rsidRPr="00A2072E" w:rsidRDefault="00356A9B" w:rsidP="00A2072E"/>
    <w:sectPr w:rsidR="00356A9B" w:rsidRPr="00A2072E" w:rsidSect="00E056AD">
      <w:pgSz w:w="11906" w:h="16838"/>
      <w:pgMar w:top="1701" w:right="1361" w:bottom="164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9B" w:rsidRDefault="00356A9B" w:rsidP="00A2072E">
      <w:r>
        <w:separator/>
      </w:r>
    </w:p>
  </w:endnote>
  <w:endnote w:type="continuationSeparator" w:id="0">
    <w:p w:rsidR="00356A9B" w:rsidRDefault="00356A9B" w:rsidP="00A20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9B" w:rsidRDefault="00356A9B" w:rsidP="00A2072E">
      <w:r>
        <w:separator/>
      </w:r>
    </w:p>
  </w:footnote>
  <w:footnote w:type="continuationSeparator" w:id="0">
    <w:p w:rsidR="00356A9B" w:rsidRDefault="00356A9B" w:rsidP="00A20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72E"/>
    <w:rsid w:val="0030320D"/>
    <w:rsid w:val="00356A9B"/>
    <w:rsid w:val="003A2CFF"/>
    <w:rsid w:val="004D1147"/>
    <w:rsid w:val="008964C2"/>
    <w:rsid w:val="00943465"/>
    <w:rsid w:val="00A2072E"/>
    <w:rsid w:val="00BD04B9"/>
    <w:rsid w:val="00C5015E"/>
    <w:rsid w:val="00C75D92"/>
    <w:rsid w:val="00CA4C09"/>
    <w:rsid w:val="00E0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2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20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072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2072E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072E"/>
    <w:rPr>
      <w:sz w:val="18"/>
      <w:szCs w:val="18"/>
    </w:rPr>
  </w:style>
  <w:style w:type="table" w:styleId="TableGrid">
    <w:name w:val="Table Grid"/>
    <w:basedOn w:val="TableNormal"/>
    <w:uiPriority w:val="99"/>
    <w:rsid w:val="00A2072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36</Words>
  <Characters>210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User</cp:lastModifiedBy>
  <cp:revision>5</cp:revision>
  <dcterms:created xsi:type="dcterms:W3CDTF">2016-05-17T09:51:00Z</dcterms:created>
  <dcterms:modified xsi:type="dcterms:W3CDTF">2018-08-02T02:08:00Z</dcterms:modified>
</cp:coreProperties>
</file>